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14:paraId="045DAF6D" w14:textId="77777777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2D55ED56" w14:textId="77777777" w:rsidR="005C61E4" w:rsidRPr="00AA4794" w:rsidRDefault="005C61E4" w:rsidP="005C61E4">
            <w:pPr>
              <w:spacing w:after="160" w:line="312" w:lineRule="auto"/>
            </w:pPr>
            <w:bookmarkStart w:id="0" w:name="_Hlk102485227"/>
            <w:bookmarkEnd w:id="0"/>
            <w:r w:rsidRPr="00AA4794">
              <w:rPr>
                <w:noProof/>
                <w:lang w:eastAsia="en-US"/>
              </w:rPr>
              <w:drawing>
                <wp:inline distT="0" distB="0" distL="0" distR="0" wp14:anchorId="6A2C93AC" wp14:editId="1CB14DF8">
                  <wp:extent cx="3804205" cy="340995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4205" cy="3409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1D7F60D" w14:textId="1B2698DA" w:rsidR="00CF4D09" w:rsidRPr="00780679" w:rsidRDefault="00CF4D09" w:rsidP="005C61E4">
            <w:pPr>
              <w:pStyle w:val="Date"/>
              <w:rPr>
                <w:bCs w:val="0"/>
                <w:color w:val="EC6814" w:themeColor="accent4"/>
                <w:sz w:val="56"/>
                <w:szCs w:val="56"/>
              </w:rPr>
            </w:pPr>
            <w:r w:rsidRPr="00780679">
              <w:rPr>
                <w:color w:val="EC6814" w:themeColor="accent4"/>
                <w:sz w:val="56"/>
                <w:szCs w:val="56"/>
              </w:rPr>
              <w:t>May 30</w:t>
            </w:r>
            <w:r w:rsidRPr="00780679">
              <w:rPr>
                <w:color w:val="EC6814" w:themeColor="accent4"/>
                <w:sz w:val="56"/>
                <w:szCs w:val="56"/>
                <w:vertAlign w:val="superscript"/>
              </w:rPr>
              <w:t>th</w:t>
            </w:r>
            <w:r w:rsidRPr="00780679">
              <w:rPr>
                <w:color w:val="EC6814" w:themeColor="accent4"/>
                <w:sz w:val="56"/>
                <w:szCs w:val="56"/>
              </w:rPr>
              <w:t>, Memorial Day</w:t>
            </w:r>
          </w:p>
          <w:p w14:paraId="1EFF0B4A" w14:textId="13ABF164" w:rsidR="005C61E4" w:rsidRPr="00780679" w:rsidRDefault="00CF4D09" w:rsidP="005C61E4">
            <w:pPr>
              <w:pStyle w:val="Title"/>
              <w:rPr>
                <w:sz w:val="56"/>
                <w:szCs w:val="56"/>
              </w:rPr>
            </w:pPr>
            <w:r w:rsidRPr="00780679">
              <w:rPr>
                <w:color w:val="B11A57" w:themeColor="accent1" w:themeShade="BF"/>
                <w:sz w:val="56"/>
                <w:szCs w:val="56"/>
              </w:rPr>
              <w:t>Free2BeMe</w:t>
            </w:r>
            <w:r w:rsidRPr="00780679">
              <w:rPr>
                <w:sz w:val="56"/>
                <w:szCs w:val="56"/>
              </w:rPr>
              <w:t xml:space="preserve"> Fitness Run &amp; Health Fair</w:t>
            </w:r>
          </w:p>
          <w:p w14:paraId="5B79BEF6" w14:textId="77777777" w:rsidR="00DE15FE" w:rsidRDefault="00DE15FE" w:rsidP="005C61E4">
            <w:pPr>
              <w:spacing w:after="160" w:line="312" w:lineRule="auto"/>
              <w:rPr>
                <w:rFonts w:ascii="Arial Nova" w:hAnsi="Arial Nova"/>
                <w:bCs w:val="0"/>
              </w:rPr>
            </w:pPr>
          </w:p>
          <w:p w14:paraId="65A1B1C8" w14:textId="5B0FBC3F" w:rsidR="00DE15FE" w:rsidRDefault="00EA55F7" w:rsidP="005C61E4">
            <w:pPr>
              <w:spacing w:after="160" w:line="312" w:lineRule="auto"/>
              <w:rPr>
                <w:rFonts w:ascii="Arial Nova" w:hAnsi="Arial Nova"/>
                <w:bCs w:val="0"/>
                <w:sz w:val="22"/>
                <w:szCs w:val="22"/>
              </w:rPr>
            </w:pPr>
            <w:r w:rsidRPr="00780679">
              <w:rPr>
                <w:rFonts w:ascii="Arial Nova" w:hAnsi="Arial Nova"/>
                <w:b/>
                <w:bCs w:val="0"/>
                <w:color w:val="EC6814" w:themeColor="accent4"/>
                <w:sz w:val="22"/>
                <w:szCs w:val="22"/>
              </w:rPr>
              <w:t>This Memorial Day</w:t>
            </w:r>
            <w:r w:rsidRPr="00780679">
              <w:rPr>
                <w:rFonts w:ascii="Arial Nova" w:hAnsi="Arial Nova"/>
                <w:sz w:val="22"/>
                <w:szCs w:val="22"/>
              </w:rPr>
              <w:t xml:space="preserve">, run, walk, or stroll over to </w:t>
            </w:r>
            <w:r w:rsidRPr="00780679">
              <w:rPr>
                <w:rFonts w:ascii="Arial Nova" w:hAnsi="Arial Nova"/>
                <w:b/>
                <w:bCs w:val="0"/>
                <w:color w:val="EC6814" w:themeColor="accent4"/>
                <w:sz w:val="22"/>
                <w:szCs w:val="22"/>
              </w:rPr>
              <w:t xml:space="preserve">Tin </w:t>
            </w:r>
            <w:proofErr w:type="spellStart"/>
            <w:r w:rsidRPr="00780679">
              <w:rPr>
                <w:rFonts w:ascii="Arial Nova" w:hAnsi="Arial Nova"/>
                <w:b/>
                <w:bCs w:val="0"/>
                <w:color w:val="EC6814" w:themeColor="accent4"/>
                <w:sz w:val="22"/>
                <w:szCs w:val="22"/>
              </w:rPr>
              <w:t>Can</w:t>
            </w:r>
            <w:proofErr w:type="spellEnd"/>
            <w:r w:rsidRPr="00780679">
              <w:rPr>
                <w:rFonts w:ascii="Arial Nova" w:hAnsi="Arial Nova"/>
                <w:b/>
                <w:bCs w:val="0"/>
                <w:color w:val="EC6814" w:themeColor="accent4"/>
                <w:sz w:val="22"/>
                <w:szCs w:val="22"/>
              </w:rPr>
              <w:t xml:space="preserve"> Alley</w:t>
            </w:r>
            <w:r w:rsidRPr="00780679">
              <w:rPr>
                <w:rFonts w:ascii="Arial Nova" w:hAnsi="Arial Nova"/>
                <w:sz w:val="22"/>
                <w:szCs w:val="22"/>
              </w:rPr>
              <w:t xml:space="preserve"> to join the 10k, 5k or Children’s 1k </w:t>
            </w:r>
            <w:proofErr w:type="gramStart"/>
            <w:r w:rsidRPr="00780679">
              <w:rPr>
                <w:rFonts w:ascii="Arial Nova" w:hAnsi="Arial Nova"/>
                <w:sz w:val="22"/>
                <w:szCs w:val="22"/>
              </w:rPr>
              <w:t>race,  celebrate</w:t>
            </w:r>
            <w:proofErr w:type="gramEnd"/>
            <w:r w:rsidRPr="00780679">
              <w:rPr>
                <w:rFonts w:ascii="Arial Nova" w:hAnsi="Arial Nova"/>
                <w:sz w:val="22"/>
                <w:szCs w:val="22"/>
              </w:rPr>
              <w:t xml:space="preserve"> healthy choices, learn </w:t>
            </w:r>
            <w:r w:rsidR="001A666A" w:rsidRPr="00780679">
              <w:rPr>
                <w:rFonts w:ascii="Arial Nova" w:hAnsi="Arial Nova"/>
                <w:sz w:val="22"/>
                <w:szCs w:val="22"/>
              </w:rPr>
              <w:t xml:space="preserve">about </w:t>
            </w:r>
            <w:r w:rsidRPr="00780679">
              <w:rPr>
                <w:rFonts w:ascii="Arial Nova" w:hAnsi="Arial Nova"/>
                <w:sz w:val="22"/>
                <w:szCs w:val="22"/>
              </w:rPr>
              <w:t xml:space="preserve">new neighbors, </w:t>
            </w:r>
            <w:r w:rsidR="00913622" w:rsidRPr="00780679">
              <w:rPr>
                <w:rFonts w:ascii="Arial Nova" w:hAnsi="Arial Nova"/>
                <w:sz w:val="22"/>
                <w:szCs w:val="22"/>
              </w:rPr>
              <w:t xml:space="preserve">discover new organizations, </w:t>
            </w:r>
            <w:r w:rsidRPr="00780679">
              <w:rPr>
                <w:rFonts w:ascii="Arial Nova" w:hAnsi="Arial Nova"/>
                <w:sz w:val="22"/>
                <w:szCs w:val="22"/>
              </w:rPr>
              <w:t xml:space="preserve">and express yourself </w:t>
            </w:r>
            <w:r w:rsidR="00913622" w:rsidRPr="00780679">
              <w:rPr>
                <w:rFonts w:ascii="Arial Nova" w:hAnsi="Arial Nova"/>
                <w:sz w:val="22"/>
                <w:szCs w:val="22"/>
              </w:rPr>
              <w:t xml:space="preserve">fully </w:t>
            </w:r>
            <w:r w:rsidRPr="00780679">
              <w:rPr>
                <w:rFonts w:ascii="Arial Nova" w:hAnsi="Arial Nova"/>
                <w:sz w:val="22"/>
                <w:szCs w:val="22"/>
              </w:rPr>
              <w:t xml:space="preserve">in the </w:t>
            </w:r>
            <w:r w:rsidRPr="00780679">
              <w:rPr>
                <w:rFonts w:ascii="Arial Nova" w:hAnsi="Arial Nova"/>
                <w:b/>
                <w:bCs w:val="0"/>
                <w:color w:val="7458AB" w:themeColor="accent5"/>
                <w:sz w:val="22"/>
                <w:szCs w:val="22"/>
              </w:rPr>
              <w:t>Free2BeMe Costume Contest</w:t>
            </w:r>
            <w:r w:rsidRPr="00780679">
              <w:rPr>
                <w:rFonts w:ascii="Arial Nova" w:hAnsi="Arial Nova"/>
                <w:sz w:val="22"/>
                <w:szCs w:val="22"/>
              </w:rPr>
              <w:t>.</w:t>
            </w:r>
          </w:p>
          <w:p w14:paraId="11EDA55B" w14:textId="3D307C14" w:rsidR="00780679" w:rsidRPr="00780679" w:rsidRDefault="00780679" w:rsidP="005C61E4">
            <w:pPr>
              <w:spacing w:after="160" w:line="312" w:lineRule="auto"/>
              <w:rPr>
                <w:rFonts w:ascii="Arial Nova" w:hAnsi="Arial Nova"/>
                <w:bCs w:val="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D02C23" wp14:editId="34D9E6A0">
                  <wp:simplePos x="0" y="0"/>
                  <wp:positionH relativeFrom="column">
                    <wp:posOffset>2076450</wp:posOffset>
                  </wp:positionH>
                  <wp:positionV relativeFrom="paragraph">
                    <wp:posOffset>224790</wp:posOffset>
                  </wp:positionV>
                  <wp:extent cx="714375" cy="714375"/>
                  <wp:effectExtent l="0" t="0" r="9525" b="9525"/>
                  <wp:wrapNone/>
                  <wp:docPr id="8" name="Picture 8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Qr code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F64E7A2" wp14:editId="22CCAE37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215266</wp:posOffset>
                  </wp:positionV>
                  <wp:extent cx="704850" cy="704850"/>
                  <wp:effectExtent l="0" t="0" r="0" b="0"/>
                  <wp:wrapNone/>
                  <wp:docPr id="7" name="Picture 7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Qr code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ova" w:hAnsi="Arial Nova"/>
                <w:bCs w:val="0"/>
                <w:sz w:val="22"/>
                <w:szCs w:val="22"/>
              </w:rPr>
              <w:t xml:space="preserve">Find out more:                            Register </w:t>
            </w:r>
            <w:proofErr w:type="gramStart"/>
            <w:r>
              <w:rPr>
                <w:rFonts w:ascii="Arial Nova" w:hAnsi="Arial Nova"/>
                <w:bCs w:val="0"/>
                <w:sz w:val="22"/>
                <w:szCs w:val="22"/>
              </w:rPr>
              <w:t>now</w:t>
            </w:r>
            <w:r w:rsidR="003A7B26">
              <w:rPr>
                <w:rFonts w:ascii="Arial Nova" w:hAnsi="Arial Nova"/>
                <w:bCs w:val="0"/>
                <w:sz w:val="22"/>
                <w:szCs w:val="22"/>
              </w:rPr>
              <w:t xml:space="preserve"> </w:t>
            </w:r>
            <w:r>
              <w:rPr>
                <w:rFonts w:ascii="Arial Nova" w:hAnsi="Arial Nova"/>
                <w:bCs w:val="0"/>
                <w:sz w:val="22"/>
                <w:szCs w:val="22"/>
              </w:rPr>
              <w:t>:</w:t>
            </w:r>
            <w:proofErr w:type="gramEnd"/>
            <w:r>
              <w:rPr>
                <w:rFonts w:ascii="Arial Nova" w:hAnsi="Arial Nova"/>
                <w:bCs w:val="0"/>
                <w:sz w:val="22"/>
                <w:szCs w:val="22"/>
              </w:rPr>
              <w:t xml:space="preserve"> </w:t>
            </w:r>
          </w:p>
          <w:p w14:paraId="0E2812EE" w14:textId="19DD4EC0" w:rsidR="00780679" w:rsidRDefault="003A7B26" w:rsidP="005C61E4">
            <w:pPr>
              <w:spacing w:after="160" w:line="31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5561AA3A" w14:textId="77777777" w:rsidR="00780679" w:rsidRPr="00780679" w:rsidRDefault="00780679" w:rsidP="005C61E4">
            <w:pPr>
              <w:spacing w:after="160" w:line="312" w:lineRule="auto"/>
              <w:rPr>
                <w:bCs w:val="0"/>
                <w:sz w:val="22"/>
                <w:szCs w:val="22"/>
              </w:rPr>
            </w:pPr>
          </w:p>
          <w:p w14:paraId="52898F8A" w14:textId="407BF9A4" w:rsidR="005C61E4" w:rsidRPr="00AA4794" w:rsidRDefault="00EA55F7" w:rsidP="005C61E4">
            <w:pPr>
              <w:spacing w:after="160" w:line="312" w:lineRule="auto"/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DE0465B" wp14:editId="5FF7EB92">
                  <wp:extent cx="1922145" cy="321713"/>
                  <wp:effectExtent l="0" t="0" r="1905" b="2540"/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7884" cy="337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13622">
              <w:rPr>
                <w:noProof/>
              </w:rPr>
              <w:t xml:space="preserve">   </w:t>
            </w:r>
            <w:r w:rsidRPr="00AA4794">
              <w:rPr>
                <w:noProof/>
                <w:lang w:eastAsia="en-US"/>
              </w:rPr>
              <w:drawing>
                <wp:inline distT="0" distB="0" distL="0" distR="0" wp14:anchorId="6F74108E" wp14:editId="39A061B2">
                  <wp:extent cx="1304925" cy="40269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405" cy="403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DA00ED" w14:textId="65E1198F" w:rsidR="00DE15FE" w:rsidRPr="00DE15FE" w:rsidRDefault="00EA55F7" w:rsidP="00DE15FE">
            <w:r>
              <w:rPr>
                <w:noProof/>
              </w:rPr>
              <w:drawing>
                <wp:inline distT="0" distB="0" distL="0" distR="0" wp14:anchorId="4570D497" wp14:editId="34705060">
                  <wp:extent cx="1563147" cy="447675"/>
                  <wp:effectExtent l="0" t="0" r="0" b="0"/>
                  <wp:docPr id="4" name="Picture 4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medium confidenc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081" cy="465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E15FE">
              <w:t xml:space="preserve">                            </w:t>
            </w:r>
            <w:r>
              <w:t xml:space="preserve"> </w:t>
            </w:r>
            <w:r w:rsidR="00913622">
              <w:t xml:space="preserve"> </w:t>
            </w:r>
            <w:r w:rsidR="00DE15FE" w:rsidRPr="00DE15FE">
              <w:rPr>
                <w:noProof/>
              </w:rPr>
              <w:drawing>
                <wp:inline distT="0" distB="0" distL="0" distR="0" wp14:anchorId="3A78A18A" wp14:editId="5CC88D96">
                  <wp:extent cx="381000" cy="381000"/>
                  <wp:effectExtent l="0" t="0" r="0" b="0"/>
                  <wp:docPr id="5" name="Picture 5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625D1E" w14:textId="6C546DDD" w:rsidR="00DE15FE" w:rsidRPr="00DE15FE" w:rsidRDefault="00DE15FE" w:rsidP="00DE15FE">
            <w:pPr>
              <w:spacing w:after="160" w:line="312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  <w:hyperlink r:id="rId15" w:tooltip="Heart &amp; Sole Sports" w:history="1">
              <w:r w:rsidRPr="00DE15FE">
                <w:rPr>
                  <w:rStyle w:val="Hyperlink"/>
                  <w:b/>
                  <w:bCs w:val="0"/>
                </w:rPr>
                <w:t>HEART &amp; SOLE SPORTS</w:t>
              </w:r>
            </w:hyperlink>
          </w:p>
          <w:p w14:paraId="0254841E" w14:textId="069AF349" w:rsidR="00880783" w:rsidRPr="00AA4794" w:rsidRDefault="00880783" w:rsidP="00AA4794">
            <w:pPr>
              <w:spacing w:after="160" w:line="312" w:lineRule="auto"/>
            </w:pPr>
          </w:p>
        </w:tc>
        <w:tc>
          <w:tcPr>
            <w:tcW w:w="3420" w:type="dxa"/>
          </w:tcPr>
          <w:p w14:paraId="7F5D2459" w14:textId="785B79C9" w:rsidR="005C61E4" w:rsidRPr="00251054" w:rsidRDefault="005A497A" w:rsidP="005C61E4">
            <w:pPr>
              <w:pStyle w:val="Heading2"/>
              <w:outlineLvl w:val="1"/>
              <w:rPr>
                <w:color w:val="FCB2F3"/>
              </w:rPr>
            </w:pPr>
            <w:r w:rsidRPr="00251054">
              <w:rPr>
                <w:color w:val="FCB2F3"/>
              </w:rPr>
              <w:t>Register for 10k, 5k or Kids 1k Races</w:t>
            </w:r>
          </w:p>
          <w:p w14:paraId="3348660B" w14:textId="77777777" w:rsidR="005C61E4" w:rsidRPr="00AA4794" w:rsidRDefault="007751A8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F882A6B7AE654F6EA8C7586E16AEE1E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7B7F7A33" w14:textId="3071C0B4" w:rsidR="005C61E4" w:rsidRPr="00AA4794" w:rsidRDefault="005A497A" w:rsidP="005C61E4">
            <w:pPr>
              <w:pStyle w:val="Heading2"/>
              <w:outlineLvl w:val="1"/>
            </w:pPr>
            <w:r w:rsidRPr="005A497A">
              <w:rPr>
                <w:i/>
                <w:iCs/>
                <w:color w:val="FFFF00"/>
              </w:rPr>
              <w:t>Costume Contest?</w:t>
            </w:r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Betcha</w:t>
            </w:r>
            <w:proofErr w:type="spellEnd"/>
            <w:r>
              <w:t>…</w:t>
            </w:r>
          </w:p>
          <w:p w14:paraId="647FFE4C" w14:textId="77777777" w:rsidR="005C61E4" w:rsidRPr="00AA4794" w:rsidRDefault="007751A8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B0B406A081D24EA18D7F217207C79A3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1D4B888C" w14:textId="1E8F5F32" w:rsidR="005C61E4" w:rsidRPr="00AA4794" w:rsidRDefault="005A497A" w:rsidP="005C61E4">
            <w:pPr>
              <w:pStyle w:val="Heading2"/>
              <w:outlineLvl w:val="1"/>
            </w:pPr>
            <w:r w:rsidRPr="005A497A">
              <w:rPr>
                <w:color w:val="FFFF00"/>
              </w:rPr>
              <w:t>20 Vendors</w:t>
            </w:r>
            <w:r>
              <w:t xml:space="preserve"> Peddling Health &amp; Wellness</w:t>
            </w:r>
          </w:p>
          <w:p w14:paraId="75C21BA7" w14:textId="77777777" w:rsidR="005C61E4" w:rsidRPr="00AA4794" w:rsidRDefault="007751A8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1B1CEDFB993D4E708B74FF2CBCFC115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32ABC9BC" w14:textId="7E25DAD0" w:rsidR="005C61E4" w:rsidRPr="00251054" w:rsidRDefault="00251054" w:rsidP="005C61E4">
            <w:pPr>
              <w:pStyle w:val="Heading2"/>
              <w:outlineLvl w:val="1"/>
              <w:rPr>
                <w:color w:val="FFC000"/>
                <w:sz w:val="24"/>
                <w:szCs w:val="24"/>
              </w:rPr>
            </w:pPr>
            <w:r w:rsidRPr="00251054">
              <w:rPr>
                <w:color w:val="FFC000"/>
                <w:sz w:val="24"/>
                <w:szCs w:val="24"/>
              </w:rPr>
              <w:t xml:space="preserve">CV19 Vaccinations, </w:t>
            </w:r>
            <w:r>
              <w:rPr>
                <w:color w:val="FFC000"/>
                <w:sz w:val="24"/>
                <w:szCs w:val="24"/>
              </w:rPr>
              <w:t xml:space="preserve">healthcare </w:t>
            </w:r>
            <w:r w:rsidRPr="00251054">
              <w:rPr>
                <w:color w:val="FFC000"/>
                <w:sz w:val="24"/>
                <w:szCs w:val="24"/>
              </w:rPr>
              <w:t>information, &amp; more</w:t>
            </w:r>
          </w:p>
          <w:p w14:paraId="0366F2B7" w14:textId="77777777" w:rsidR="005C61E4" w:rsidRPr="00AA4794" w:rsidRDefault="007751A8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D266FFFF225E4B5683650BD47DD66E7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1F79F98D" w14:textId="0D485693" w:rsidR="00AA4794" w:rsidRPr="00251054" w:rsidRDefault="00251054" w:rsidP="005C61E4">
            <w:pPr>
              <w:pStyle w:val="Heading2"/>
              <w:outlineLvl w:val="1"/>
              <w:rPr>
                <w:sz w:val="24"/>
                <w:szCs w:val="24"/>
              </w:rPr>
            </w:pPr>
            <w:r w:rsidRPr="0029153E">
              <w:rPr>
                <w:color w:val="FFFF00"/>
                <w:sz w:val="24"/>
                <w:szCs w:val="24"/>
              </w:rPr>
              <w:t xml:space="preserve">Collecting non-perishables for the </w:t>
            </w:r>
            <w:r w:rsidRPr="00251054">
              <w:rPr>
                <w:color w:val="FFFF00"/>
                <w:sz w:val="24"/>
                <w:szCs w:val="24"/>
              </w:rPr>
              <w:t>Road</w:t>
            </w:r>
            <w:r w:rsidR="0045611F">
              <w:rPr>
                <w:color w:val="FFFF00"/>
                <w:sz w:val="24"/>
                <w:szCs w:val="24"/>
              </w:rPr>
              <w:t xml:space="preserve"> </w:t>
            </w:r>
            <w:r w:rsidRPr="00251054">
              <w:rPr>
                <w:color w:val="FFFF00"/>
                <w:sz w:val="24"/>
                <w:szCs w:val="24"/>
              </w:rPr>
              <w:t>Runner Food Bank!</w:t>
            </w:r>
          </w:p>
          <w:p w14:paraId="25674A00" w14:textId="1C829A36" w:rsidR="005C61E4" w:rsidRDefault="0029153E" w:rsidP="005C61E4">
            <w:pPr>
              <w:pStyle w:val="Heading3"/>
              <w:outlineLvl w:val="2"/>
              <w:rPr>
                <w:bCs w:val="0"/>
              </w:rPr>
            </w:pPr>
            <w:r>
              <w:t>TCR Productions</w:t>
            </w:r>
          </w:p>
          <w:p w14:paraId="5962BB38" w14:textId="63F3A20F" w:rsidR="0029153E" w:rsidRPr="0029153E" w:rsidRDefault="0029153E" w:rsidP="005C61E4">
            <w:pPr>
              <w:pStyle w:val="Heading3"/>
              <w:outlineLvl w:val="2"/>
              <w:rPr>
                <w:color w:val="A3DCEF" w:themeColor="accent6" w:themeTint="66"/>
                <w:sz w:val="18"/>
                <w:szCs w:val="18"/>
              </w:rPr>
            </w:pPr>
            <w:r w:rsidRPr="0029153E">
              <w:rPr>
                <w:color w:val="A3DCEF" w:themeColor="accent6" w:themeTint="66"/>
                <w:sz w:val="18"/>
                <w:szCs w:val="18"/>
              </w:rPr>
              <w:t>Register for the Race at</w:t>
            </w:r>
          </w:p>
          <w:p w14:paraId="068EA930" w14:textId="23234E61" w:rsidR="005C61E4" w:rsidRPr="0029153E" w:rsidRDefault="007751A8" w:rsidP="00AA4794">
            <w:pPr>
              <w:pStyle w:val="ContactInfo"/>
              <w:spacing w:line="312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Enter street address, city, st zip code:"/>
                <w:tag w:val="Enter street address, city, st zip code:"/>
                <w:id w:val="857003158"/>
                <w:placeholder>
                  <w:docPart w:val="9F585FAC8C664C6FB71097068B2874D4"/>
                </w:placeholder>
                <w15:appearance w15:val="hidden"/>
                <w:text w:multiLine="1"/>
              </w:sdtPr>
              <w:sdtEndPr/>
              <w:sdtContent>
                <w:r w:rsidR="0029153E" w:rsidRPr="0029153E">
                  <w:rPr>
                    <w:sz w:val="22"/>
                    <w:szCs w:val="22"/>
                  </w:rPr>
                  <w:t xml:space="preserve">https://register.chronotrack.com/r/66604 </w:t>
                </w:r>
              </w:sdtContent>
            </w:sdt>
          </w:p>
          <w:p w14:paraId="29FD38FB" w14:textId="62ECC40D" w:rsidR="005C61E4" w:rsidRPr="0029153E" w:rsidRDefault="0029153E" w:rsidP="00AA4794">
            <w:pPr>
              <w:pStyle w:val="ContactInfo"/>
              <w:spacing w:line="312" w:lineRule="auto"/>
              <w:rPr>
                <w:b/>
                <w:bCs w:val="0"/>
                <w:color w:val="A3DCEF" w:themeColor="accent6" w:themeTint="66"/>
              </w:rPr>
            </w:pPr>
            <w:r w:rsidRPr="0029153E">
              <w:rPr>
                <w:b/>
                <w:bCs w:val="0"/>
                <w:color w:val="A3DCEF" w:themeColor="accent6" w:themeTint="66"/>
              </w:rPr>
              <w:t>Find Out More:</w:t>
            </w:r>
          </w:p>
          <w:p w14:paraId="781FD7F1" w14:textId="67605541" w:rsidR="005C61E4" w:rsidRDefault="00780679" w:rsidP="0029153E">
            <w:pPr>
              <w:pStyle w:val="ContactInfo"/>
              <w:spacing w:line="312" w:lineRule="auto"/>
              <w:rPr>
                <w:bCs w:val="0"/>
                <w:sz w:val="22"/>
                <w:szCs w:val="22"/>
              </w:rPr>
            </w:pPr>
            <w:hyperlink r:id="rId16" w:history="1">
              <w:r w:rsidRPr="001B4C1B">
                <w:rPr>
                  <w:rStyle w:val="Hyperlink"/>
                  <w:sz w:val="22"/>
                  <w:szCs w:val="22"/>
                </w:rPr>
                <w:t>https://nmaatp.com/free2beme</w:t>
              </w:r>
            </w:hyperlink>
          </w:p>
          <w:p w14:paraId="2AB1DC50" w14:textId="14F78E6E" w:rsidR="00780679" w:rsidRPr="0029153E" w:rsidRDefault="00780679" w:rsidP="0029153E">
            <w:pPr>
              <w:pStyle w:val="ContactInfo"/>
              <w:spacing w:line="312" w:lineRule="auto"/>
              <w:rPr>
                <w:sz w:val="22"/>
                <w:szCs w:val="22"/>
              </w:rPr>
            </w:pPr>
          </w:p>
        </w:tc>
      </w:tr>
    </w:tbl>
    <w:p w14:paraId="191F8B38" w14:textId="24DB2BB1" w:rsidR="005C61E4" w:rsidRPr="00076F31" w:rsidRDefault="005C61E4" w:rsidP="00AA4794">
      <w:pPr>
        <w:pStyle w:val="NoSpacing"/>
      </w:pPr>
    </w:p>
    <w:sectPr w:rsidR="005C61E4" w:rsidRPr="00076F3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AD8A3" w14:textId="77777777" w:rsidR="007751A8" w:rsidRDefault="007751A8" w:rsidP="005F5D5F">
      <w:pPr>
        <w:spacing w:after="0" w:line="240" w:lineRule="auto"/>
      </w:pPr>
      <w:r>
        <w:separator/>
      </w:r>
    </w:p>
  </w:endnote>
  <w:endnote w:type="continuationSeparator" w:id="0">
    <w:p w14:paraId="7FEFB36E" w14:textId="77777777" w:rsidR="007751A8" w:rsidRDefault="007751A8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82059" w14:textId="77777777" w:rsidR="00CB443E" w:rsidRDefault="00CB44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B4741" w14:textId="77777777" w:rsidR="00CB443E" w:rsidRDefault="00CB44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2DF3" w14:textId="77777777" w:rsidR="00CB443E" w:rsidRDefault="00CB4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775CA" w14:textId="77777777" w:rsidR="007751A8" w:rsidRDefault="007751A8" w:rsidP="005F5D5F">
      <w:pPr>
        <w:spacing w:after="0" w:line="240" w:lineRule="auto"/>
      </w:pPr>
      <w:r>
        <w:separator/>
      </w:r>
    </w:p>
  </w:footnote>
  <w:footnote w:type="continuationSeparator" w:id="0">
    <w:p w14:paraId="30B8710E" w14:textId="77777777" w:rsidR="007751A8" w:rsidRDefault="007751A8" w:rsidP="005F5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07677" w14:textId="77777777" w:rsidR="00CB443E" w:rsidRDefault="00CB44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159A9" w14:textId="77777777" w:rsidR="00CB443E" w:rsidRDefault="00CB44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CB2CC" w14:textId="77777777" w:rsidR="00CB443E" w:rsidRDefault="00CB44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98783789">
    <w:abstractNumId w:val="9"/>
  </w:num>
  <w:num w:numId="2" w16cid:durableId="1619333518">
    <w:abstractNumId w:val="7"/>
  </w:num>
  <w:num w:numId="3" w16cid:durableId="308368366">
    <w:abstractNumId w:val="6"/>
  </w:num>
  <w:num w:numId="4" w16cid:durableId="1176576399">
    <w:abstractNumId w:val="5"/>
  </w:num>
  <w:num w:numId="5" w16cid:durableId="1931162568">
    <w:abstractNumId w:val="4"/>
  </w:num>
  <w:num w:numId="6" w16cid:durableId="1646229722">
    <w:abstractNumId w:val="8"/>
  </w:num>
  <w:num w:numId="7" w16cid:durableId="253170340">
    <w:abstractNumId w:val="3"/>
  </w:num>
  <w:num w:numId="8" w16cid:durableId="286082435">
    <w:abstractNumId w:val="2"/>
  </w:num>
  <w:num w:numId="9" w16cid:durableId="515923906">
    <w:abstractNumId w:val="1"/>
  </w:num>
  <w:num w:numId="10" w16cid:durableId="853880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D09"/>
    <w:rsid w:val="000168C0"/>
    <w:rsid w:val="000427C6"/>
    <w:rsid w:val="00076F31"/>
    <w:rsid w:val="000B4C91"/>
    <w:rsid w:val="000D6765"/>
    <w:rsid w:val="00171CDD"/>
    <w:rsid w:val="00175521"/>
    <w:rsid w:val="00181FB9"/>
    <w:rsid w:val="001A43D9"/>
    <w:rsid w:val="001A666A"/>
    <w:rsid w:val="00251054"/>
    <w:rsid w:val="00251739"/>
    <w:rsid w:val="00261A78"/>
    <w:rsid w:val="0029153E"/>
    <w:rsid w:val="003A7B26"/>
    <w:rsid w:val="003B6A17"/>
    <w:rsid w:val="00411532"/>
    <w:rsid w:val="0045611F"/>
    <w:rsid w:val="004637CE"/>
    <w:rsid w:val="00506390"/>
    <w:rsid w:val="005222EE"/>
    <w:rsid w:val="00541BB3"/>
    <w:rsid w:val="00544732"/>
    <w:rsid w:val="00561FDC"/>
    <w:rsid w:val="005A497A"/>
    <w:rsid w:val="005C61E4"/>
    <w:rsid w:val="005F5D5F"/>
    <w:rsid w:val="00665EA1"/>
    <w:rsid w:val="006E5B0F"/>
    <w:rsid w:val="0076091E"/>
    <w:rsid w:val="007751A8"/>
    <w:rsid w:val="00780679"/>
    <w:rsid w:val="0079199F"/>
    <w:rsid w:val="007B5354"/>
    <w:rsid w:val="007E2208"/>
    <w:rsid w:val="00837654"/>
    <w:rsid w:val="00880783"/>
    <w:rsid w:val="008B5772"/>
    <w:rsid w:val="008C031F"/>
    <w:rsid w:val="008C1756"/>
    <w:rsid w:val="008D17FF"/>
    <w:rsid w:val="008F6C52"/>
    <w:rsid w:val="00913622"/>
    <w:rsid w:val="009141C6"/>
    <w:rsid w:val="009A03BC"/>
    <w:rsid w:val="00A03450"/>
    <w:rsid w:val="00A97C88"/>
    <w:rsid w:val="00AA4794"/>
    <w:rsid w:val="00AB3068"/>
    <w:rsid w:val="00AB58F4"/>
    <w:rsid w:val="00AF32DC"/>
    <w:rsid w:val="00B0325C"/>
    <w:rsid w:val="00B12152"/>
    <w:rsid w:val="00B46A60"/>
    <w:rsid w:val="00BC6ED1"/>
    <w:rsid w:val="00C57F20"/>
    <w:rsid w:val="00CB443E"/>
    <w:rsid w:val="00CF4D09"/>
    <w:rsid w:val="00D10F74"/>
    <w:rsid w:val="00D12FDE"/>
    <w:rsid w:val="00D16845"/>
    <w:rsid w:val="00D56FBE"/>
    <w:rsid w:val="00D751DD"/>
    <w:rsid w:val="00DE15FE"/>
    <w:rsid w:val="00E3564F"/>
    <w:rsid w:val="00EA55F7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54FB71"/>
  <w15:chartTrackingRefBased/>
  <w15:docId w15:val="{CA286B37-104B-4F99-93BF-1DCFA306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DE1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4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heartandsolesports.net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nmaatp.com/free2beme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https://heartandsolesports.net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lac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82A6B7AE654F6EA8C7586E16AEE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32D5A-D907-420F-8327-523F6A0A671F}"/>
      </w:docPartPr>
      <w:docPartBody>
        <w:p w:rsidR="006C0AF4" w:rsidRDefault="001032A3">
          <w:pPr>
            <w:pStyle w:val="F882A6B7AE654F6EA8C7586E16AEE1E2"/>
          </w:pPr>
          <w:r w:rsidRPr="00AA4794">
            <w:t>────</w:t>
          </w:r>
        </w:p>
      </w:docPartBody>
    </w:docPart>
    <w:docPart>
      <w:docPartPr>
        <w:name w:val="B0B406A081D24EA18D7F217207C79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CCA99-BC2E-4D62-AA69-BB4A8C84DB52}"/>
      </w:docPartPr>
      <w:docPartBody>
        <w:p w:rsidR="006C0AF4" w:rsidRDefault="001032A3">
          <w:pPr>
            <w:pStyle w:val="B0B406A081D24EA18D7F217207C79A3A"/>
          </w:pPr>
          <w:r w:rsidRPr="00AA4794">
            <w:t>────</w:t>
          </w:r>
        </w:p>
      </w:docPartBody>
    </w:docPart>
    <w:docPart>
      <w:docPartPr>
        <w:name w:val="1B1CEDFB993D4E708B74FF2CBCFC1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40FCD-2879-4AE3-8E78-09CFF16D5F9B}"/>
      </w:docPartPr>
      <w:docPartBody>
        <w:p w:rsidR="006C0AF4" w:rsidRDefault="001032A3">
          <w:pPr>
            <w:pStyle w:val="1B1CEDFB993D4E708B74FF2CBCFC1159"/>
          </w:pPr>
          <w:r w:rsidRPr="00AA4794">
            <w:t>────</w:t>
          </w:r>
        </w:p>
      </w:docPartBody>
    </w:docPart>
    <w:docPart>
      <w:docPartPr>
        <w:name w:val="D266FFFF225E4B5683650BD47DD66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8C931-0176-4DC6-896F-27458E9FD43D}"/>
      </w:docPartPr>
      <w:docPartBody>
        <w:p w:rsidR="006C0AF4" w:rsidRDefault="001032A3">
          <w:pPr>
            <w:pStyle w:val="D266FFFF225E4B5683650BD47DD66E7A"/>
          </w:pPr>
          <w:r w:rsidRPr="00AA4794">
            <w:t>────</w:t>
          </w:r>
        </w:p>
      </w:docPartBody>
    </w:docPart>
    <w:docPart>
      <w:docPartPr>
        <w:name w:val="9F585FAC8C664C6FB71097068B287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D9650-FECF-4031-9800-EEC69DBCCE8A}"/>
      </w:docPartPr>
      <w:docPartBody>
        <w:p w:rsidR="006C0AF4" w:rsidRDefault="001032A3">
          <w:pPr>
            <w:pStyle w:val="9F585FAC8C664C6FB71097068B2874D4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2A3"/>
    <w:rsid w:val="001032A3"/>
    <w:rsid w:val="006C0AF4"/>
    <w:rsid w:val="00C3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82A6B7AE654F6EA8C7586E16AEE1E2">
    <w:name w:val="F882A6B7AE654F6EA8C7586E16AEE1E2"/>
  </w:style>
  <w:style w:type="paragraph" w:customStyle="1" w:styleId="B0B406A081D24EA18D7F217207C79A3A">
    <w:name w:val="B0B406A081D24EA18D7F217207C79A3A"/>
  </w:style>
  <w:style w:type="paragraph" w:customStyle="1" w:styleId="1B1CEDFB993D4E708B74FF2CBCFC1159">
    <w:name w:val="1B1CEDFB993D4E708B74FF2CBCFC1159"/>
  </w:style>
  <w:style w:type="paragraph" w:customStyle="1" w:styleId="D266FFFF225E4B5683650BD47DD66E7A">
    <w:name w:val="D266FFFF225E4B5683650BD47DD66E7A"/>
  </w:style>
  <w:style w:type="paragraph" w:customStyle="1" w:styleId="9F585FAC8C664C6FB71097068B2874D4">
    <w:name w:val="9F585FAC8C664C6FB71097068B2874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0</TotalTime>
  <Pages>3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Blackwell In Your Life</dc:creator>
  <cp:keywords/>
  <dc:description/>
  <cp:lastModifiedBy>Sophie Rouge</cp:lastModifiedBy>
  <cp:revision>2</cp:revision>
  <dcterms:created xsi:type="dcterms:W3CDTF">2022-05-16T18:32:00Z</dcterms:created>
  <dcterms:modified xsi:type="dcterms:W3CDTF">2022-05-16T18:32:00Z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